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EA14" w14:textId="77777777" w:rsidR="00150D6D" w:rsidRDefault="00C23E4C" w:rsidP="008577E6">
      <w:pPr>
        <w:rPr>
          <w:noProof/>
        </w:rPr>
      </w:pPr>
      <w:r>
        <w:rPr>
          <w:noProof/>
        </w:rPr>
        <w:t xml:space="preserve">   </w:t>
      </w:r>
      <w:r w:rsidR="008C23F1">
        <w:rPr>
          <w:noProof/>
        </w:rPr>
        <w:drawing>
          <wp:inline distT="0" distB="0" distL="0" distR="0" wp14:anchorId="36834DFA" wp14:editId="665331AE">
            <wp:extent cx="946785" cy="819150"/>
            <wp:effectExtent l="0" t="0" r="5715" b="0"/>
            <wp:docPr id="1" name="Picture 1" descr="Description: #2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#2C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673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0A5D374" wp14:editId="14ADCA8E">
                <wp:simplePos x="0" y="0"/>
                <wp:positionH relativeFrom="column">
                  <wp:posOffset>4800600</wp:posOffset>
                </wp:positionH>
                <wp:positionV relativeFrom="paragraph">
                  <wp:posOffset>-55880</wp:posOffset>
                </wp:positionV>
                <wp:extent cx="1943100" cy="65151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1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EDCE40" w14:textId="77777777" w:rsidR="00150D6D" w:rsidRPr="004A3B38" w:rsidRDefault="00150D6D" w:rsidP="00CE7EE2">
                            <w:pPr>
                              <w:widowControl w:val="0"/>
                              <w:spacing w:line="360" w:lineRule="exact"/>
                              <w:jc w:val="right"/>
                              <w:rPr>
                                <w:rFonts w:ascii="Arial" w:hAnsi="Arial" w:cs="Arial"/>
                                <w:color w:val="8DB3E2" w:themeColor="text2" w:themeTint="66"/>
                                <w:spacing w:val="60"/>
                                <w:sz w:val="27"/>
                                <w:szCs w:val="27"/>
                              </w:rPr>
                            </w:pPr>
                            <w:r w:rsidRPr="004A3B38">
                              <w:rPr>
                                <w:rFonts w:ascii="Arial" w:hAnsi="Arial" w:cs="Arial"/>
                                <w:color w:val="8DB3E2" w:themeColor="text2" w:themeTint="66"/>
                                <w:spacing w:val="60"/>
                                <w:sz w:val="27"/>
                                <w:szCs w:val="27"/>
                              </w:rPr>
                              <w:t>C</w:t>
                            </w:r>
                            <w:r w:rsidR="004A3595" w:rsidRPr="004A3B38">
                              <w:rPr>
                                <w:rFonts w:ascii="Arial" w:hAnsi="Arial" w:cs="Arial"/>
                                <w:color w:val="8DB3E2" w:themeColor="text2" w:themeTint="66"/>
                                <w:spacing w:val="60"/>
                                <w:sz w:val="27"/>
                                <w:szCs w:val="27"/>
                              </w:rPr>
                              <w:t>LOVIS NORTH</w:t>
                            </w:r>
                          </w:p>
                          <w:p w14:paraId="2D0E4CC9" w14:textId="77777777" w:rsidR="00150D6D" w:rsidRPr="004A3B38" w:rsidRDefault="00A836EB" w:rsidP="00CE7EE2">
                            <w:pPr>
                              <w:widowControl w:val="0"/>
                              <w:spacing w:line="360" w:lineRule="exact"/>
                              <w:jc w:val="right"/>
                              <w:rPr>
                                <w:color w:val="auto"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60"/>
                                <w:sz w:val="27"/>
                                <w:szCs w:val="27"/>
                              </w:rPr>
                              <w:t>BASE</w:t>
                            </w:r>
                            <w:r w:rsidR="00150D6D" w:rsidRPr="004A3B38">
                              <w:rPr>
                                <w:rFonts w:ascii="Arial" w:hAnsi="Arial" w:cs="Arial"/>
                                <w:color w:val="auto"/>
                                <w:spacing w:val="60"/>
                                <w:sz w:val="27"/>
                                <w:szCs w:val="27"/>
                              </w:rPr>
                              <w:t>BALL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D3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pt;margin-top:-4.4pt;width:153pt;height:51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" filled="f" fillcolor="#f8f1e6" stroked="f" insetpen="t">
                <v:textbox inset="2.88pt,2.88pt,2.88pt,2.88pt">
                  <w:txbxContent>
                    <w:p w14:paraId="3BEDCE40" w14:textId="77777777" w:rsidR="00150D6D" w:rsidRPr="004A3B38" w:rsidRDefault="00150D6D" w:rsidP="00CE7EE2">
                      <w:pPr>
                        <w:widowControl w:val="0"/>
                        <w:spacing w:line="360" w:lineRule="exact"/>
                        <w:jc w:val="right"/>
                        <w:rPr>
                          <w:rFonts w:ascii="Arial" w:hAnsi="Arial" w:cs="Arial"/>
                          <w:color w:val="8DB3E2" w:themeColor="text2" w:themeTint="66"/>
                          <w:spacing w:val="60"/>
                          <w:sz w:val="27"/>
                          <w:szCs w:val="27"/>
                        </w:rPr>
                      </w:pPr>
                      <w:r w:rsidRPr="004A3B38">
                        <w:rPr>
                          <w:rFonts w:ascii="Arial" w:hAnsi="Arial" w:cs="Arial"/>
                          <w:color w:val="8DB3E2" w:themeColor="text2" w:themeTint="66"/>
                          <w:spacing w:val="60"/>
                          <w:sz w:val="27"/>
                          <w:szCs w:val="27"/>
                        </w:rPr>
                        <w:t>C</w:t>
                      </w:r>
                      <w:r w:rsidR="004A3595" w:rsidRPr="004A3B38">
                        <w:rPr>
                          <w:rFonts w:ascii="Arial" w:hAnsi="Arial" w:cs="Arial"/>
                          <w:color w:val="8DB3E2" w:themeColor="text2" w:themeTint="66"/>
                          <w:spacing w:val="60"/>
                          <w:sz w:val="27"/>
                          <w:szCs w:val="27"/>
                        </w:rPr>
                        <w:t>LOVIS NORTH</w:t>
                      </w:r>
                    </w:p>
                    <w:p w14:paraId="2D0E4CC9" w14:textId="77777777" w:rsidR="00150D6D" w:rsidRPr="004A3B38" w:rsidRDefault="00A836EB" w:rsidP="00CE7EE2">
                      <w:pPr>
                        <w:widowControl w:val="0"/>
                        <w:spacing w:line="360" w:lineRule="exact"/>
                        <w:jc w:val="right"/>
                        <w:rPr>
                          <w:color w:val="auto"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60"/>
                          <w:sz w:val="27"/>
                          <w:szCs w:val="27"/>
                        </w:rPr>
                        <w:t>BASE</w:t>
                      </w:r>
                      <w:r w:rsidR="00150D6D" w:rsidRPr="004A3B38">
                        <w:rPr>
                          <w:rFonts w:ascii="Arial" w:hAnsi="Arial" w:cs="Arial"/>
                          <w:color w:val="auto"/>
                          <w:spacing w:val="60"/>
                          <w:sz w:val="27"/>
                          <w:szCs w:val="27"/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</w:p>
    <w:p w14:paraId="2AD4F3AF" w14:textId="77777777" w:rsidR="004A3B38" w:rsidRDefault="00F656F4" w:rsidP="008577E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07303" wp14:editId="45893A98">
                <wp:simplePos x="0" y="0"/>
                <wp:positionH relativeFrom="column">
                  <wp:posOffset>583375</wp:posOffset>
                </wp:positionH>
                <wp:positionV relativeFrom="paragraph">
                  <wp:posOffset>7729846</wp:posOffset>
                </wp:positionV>
                <wp:extent cx="5949258" cy="11875"/>
                <wp:effectExtent l="0" t="0" r="3302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2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8E84E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608.65pt" to="514.4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C99A067" wp14:editId="6CAB5852">
                <wp:simplePos x="0" y="0"/>
                <wp:positionH relativeFrom="column">
                  <wp:posOffset>345869</wp:posOffset>
                </wp:positionH>
                <wp:positionV relativeFrom="paragraph">
                  <wp:posOffset>7385461</wp:posOffset>
                </wp:positionV>
                <wp:extent cx="6400800" cy="380011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0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96C89F" w14:textId="77777777" w:rsidR="00150D6D" w:rsidRDefault="00150D6D" w:rsidP="005B1C46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A86A23"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>E</w:t>
                            </w:r>
                            <w:r w:rsidR="00545DFA"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 xml:space="preserve">XCELLENCE    ENERGY    </w:t>
                            </w:r>
                            <w:r w:rsidR="009D1057"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>TOUGHNESS</w:t>
                            </w:r>
                            <w:r w:rsidR="00545DFA"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  <w:t>ATTITUDE</w:t>
                            </w:r>
                          </w:p>
                          <w:p w14:paraId="059B6677" w14:textId="77777777" w:rsidR="00F656F4" w:rsidRPr="00CE7EE2" w:rsidRDefault="00F656F4" w:rsidP="005B1C46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4C2A2C"/>
                                <w:spacing w:val="60"/>
                                <w:sz w:val="27"/>
                                <w:szCs w:val="27"/>
                              </w:rPr>
                            </w:pPr>
                          </w:p>
                          <w:p w14:paraId="35B68985" w14:textId="77777777" w:rsidR="00150D6D" w:rsidRDefault="00150D6D" w:rsidP="00CE7EE2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C68630" w14:textId="77777777" w:rsidR="00150D6D" w:rsidRDefault="00150D6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A067" id="Text Box 3" o:spid="_x0000_s1027" type="#_x0000_t202" style="position:absolute;margin-left:27.25pt;margin-top:581.55pt;width:7in;height:29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" filled="f" stroked="f" insetpen="t">
                <v:textbox inset="2.88pt,2.88pt,2.88pt,2.88pt">
                  <w:txbxContent>
                    <w:p w14:paraId="7A96C89F" w14:textId="77777777" w:rsidR="00150D6D" w:rsidRDefault="00150D6D" w:rsidP="005B1C46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 xml:space="preserve">  </w:t>
                      </w:r>
                      <w:r w:rsidR="00A86A23"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>E</w:t>
                      </w:r>
                      <w:r w:rsidR="00545DFA"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 xml:space="preserve">XCELLENCE    ENERGY    </w:t>
                      </w:r>
                      <w:r w:rsidR="009D1057"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>TOUGHNESS</w:t>
                      </w:r>
                      <w:r w:rsidR="00545DFA"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  <w:t>ATTITUDE</w:t>
                      </w:r>
                    </w:p>
                    <w:p w14:paraId="059B6677" w14:textId="77777777" w:rsidR="00F656F4" w:rsidRPr="00CE7EE2" w:rsidRDefault="00F656F4" w:rsidP="005B1C46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4C2A2C"/>
                          <w:spacing w:val="60"/>
                          <w:sz w:val="27"/>
                          <w:szCs w:val="27"/>
                        </w:rPr>
                      </w:pPr>
                    </w:p>
                    <w:p w14:paraId="35B68985" w14:textId="77777777" w:rsidR="00150D6D" w:rsidRDefault="00150D6D" w:rsidP="00CE7EE2">
                      <w:pPr>
                        <w:widowControl w:val="0"/>
                        <w:spacing w:line="240" w:lineRule="exact"/>
                        <w:jc w:val="right"/>
                        <w:rPr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spacing w:val="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ab/>
                      </w:r>
                    </w:p>
                    <w:p w14:paraId="36C68630" w14:textId="77777777" w:rsidR="00150D6D" w:rsidRDefault="00150D6D"/>
                  </w:txbxContent>
                </v:textbox>
              </v:shape>
            </w:pict>
          </mc:Fallback>
        </mc:AlternateContent>
      </w:r>
      <w:r w:rsidR="00D41B4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837E1" wp14:editId="2D347068">
                <wp:simplePos x="0" y="0"/>
                <wp:positionH relativeFrom="column">
                  <wp:posOffset>535874</wp:posOffset>
                </wp:positionH>
                <wp:positionV relativeFrom="paragraph">
                  <wp:posOffset>7824849</wp:posOffset>
                </wp:positionV>
                <wp:extent cx="6270625" cy="296883"/>
                <wp:effectExtent l="0" t="0" r="0" b="82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37172" w14:textId="1577C59C" w:rsidR="00150D6D" w:rsidRDefault="00A86A23" w:rsidP="00A86A23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2770 E.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International Avenue Fresno, CA 93730        </w:t>
                            </w:r>
                            <w:r w:rsidR="00367D64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B7610">
                              <w:rPr>
                                <w:spacing w:val="4"/>
                                <w:sz w:val="18"/>
                                <w:szCs w:val="18"/>
                              </w:rPr>
                              <w:t>559-259-0384</w:t>
                            </w:r>
                            <w:bookmarkStart w:id="0" w:name="_GoBack"/>
                            <w:bookmarkEnd w:id="0"/>
                            <w:r w:rsidR="00150D6D">
                              <w:rPr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="00150D6D">
                              <w:rPr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="00340FF9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150D6D" w:rsidRPr="00CE7EE2">
                              <w:rPr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w</w:t>
                            </w:r>
                            <w:r w:rsidR="00545DFA">
                              <w:rPr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ebsite: cnbaseball.com</w:t>
                            </w:r>
                          </w:p>
                          <w:p w14:paraId="0B941A87" w14:textId="77777777" w:rsidR="00150D6D" w:rsidRPr="00D41B48" w:rsidRDefault="00150D6D" w:rsidP="00D41B4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37E1" id="Text Box 12" o:spid="_x0000_s1028" type="#_x0000_t202" style="position:absolute;margin-left:42.2pt;margin-top:616.15pt;width:493.7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" stroked="f">
                <v:textbox>
                  <w:txbxContent>
                    <w:p w14:paraId="77337172" w14:textId="1577C59C" w:rsidR="00150D6D" w:rsidRDefault="00A86A23" w:rsidP="00A86A23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2770 E. </w:t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International Avenue Fresno, CA 93730        </w:t>
                      </w:r>
                      <w:r w:rsidR="00367D64">
                        <w:rPr>
                          <w:spacing w:val="4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  <w:r w:rsidR="00EB7610">
                        <w:rPr>
                          <w:spacing w:val="4"/>
                          <w:sz w:val="18"/>
                          <w:szCs w:val="18"/>
                        </w:rPr>
                        <w:t>559-259-0384</w:t>
                      </w:r>
                      <w:bookmarkStart w:id="1" w:name="_GoBack"/>
                      <w:bookmarkEnd w:id="1"/>
                      <w:r w:rsidR="00150D6D">
                        <w:rPr>
                          <w:spacing w:val="4"/>
                          <w:sz w:val="18"/>
                          <w:szCs w:val="18"/>
                        </w:rPr>
                        <w:tab/>
                      </w:r>
                      <w:r w:rsidR="00150D6D">
                        <w:rPr>
                          <w:spacing w:val="4"/>
                          <w:sz w:val="18"/>
                          <w:szCs w:val="18"/>
                        </w:rPr>
                        <w:tab/>
                      </w:r>
                      <w:r w:rsidR="00340FF9">
                        <w:rPr>
                          <w:spacing w:val="4"/>
                          <w:sz w:val="18"/>
                          <w:szCs w:val="18"/>
                        </w:rPr>
                        <w:t xml:space="preserve">                </w:t>
                      </w:r>
                      <w:r w:rsidR="00150D6D" w:rsidRPr="00CE7EE2">
                        <w:rPr>
                          <w:b/>
                          <w:bCs/>
                          <w:spacing w:val="4"/>
                          <w:sz w:val="18"/>
                          <w:szCs w:val="18"/>
                        </w:rPr>
                        <w:t>w</w:t>
                      </w:r>
                      <w:r w:rsidR="00545DFA">
                        <w:rPr>
                          <w:b/>
                          <w:bCs/>
                          <w:spacing w:val="4"/>
                          <w:sz w:val="18"/>
                          <w:szCs w:val="18"/>
                        </w:rPr>
                        <w:t>ebsite: cnbaseball.com</w:t>
                      </w:r>
                    </w:p>
                    <w:p w14:paraId="0B941A87" w14:textId="77777777" w:rsidR="00150D6D" w:rsidRPr="00D41B48" w:rsidRDefault="00150D6D" w:rsidP="00D41B48">
                      <w:pPr>
                        <w:widowControl w:val="0"/>
                        <w:spacing w:line="240" w:lineRule="exact"/>
                        <w:jc w:val="center"/>
                        <w:rPr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48">
        <w:t xml:space="preserve">             </w:t>
      </w:r>
      <w:r w:rsidR="004A3B38">
        <w:t xml:space="preserve">  </w:t>
      </w:r>
      <w:r w:rsidR="00D41B48">
        <w:t xml:space="preserve">         </w:t>
      </w:r>
    </w:p>
    <w:p w14:paraId="46954223" w14:textId="77777777" w:rsidR="00367D64" w:rsidRDefault="00367D64" w:rsidP="008577E6"/>
    <w:p w14:paraId="67171014" w14:textId="77777777" w:rsidR="00367D64" w:rsidRDefault="00367D64" w:rsidP="008577E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90C10" wp14:editId="6EE0AA2F">
                <wp:simplePos x="0" y="0"/>
                <wp:positionH relativeFrom="column">
                  <wp:posOffset>876300</wp:posOffset>
                </wp:positionH>
                <wp:positionV relativeFrom="paragraph">
                  <wp:posOffset>12701</wp:posOffset>
                </wp:positionV>
                <wp:extent cx="5410200" cy="68021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0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2949C" w14:textId="77777777" w:rsidR="00150D6D" w:rsidRPr="00BB5158" w:rsidRDefault="00150D6D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6BECAE" w14:textId="2D744446" w:rsidR="00367D64" w:rsidRPr="00367D64" w:rsidRDefault="00DD4B7F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January 20, 2022</w:t>
                            </w:r>
                          </w:p>
                          <w:p w14:paraId="5863980A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FCCA6BF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925FBE6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13D92F9" w14:textId="77777777" w:rsidR="00367D64" w:rsidRPr="00367D64" w:rsidRDefault="00367D64" w:rsidP="00367D64">
                            <w:pPr>
                              <w:spacing w:after="240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To Whom </w:t>
                            </w:r>
                            <w:r w:rsidR="00106149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May Concern,</w:t>
                            </w:r>
                          </w:p>
                          <w:p w14:paraId="623C544A" w14:textId="77777777" w:rsidR="00367D64" w:rsidRPr="00367D64" w:rsidRDefault="00545DFA" w:rsidP="00367D64">
                            <w:pPr>
                              <w:spacing w:after="240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The Clovis North</w:t>
                            </w:r>
                            <w:r w:rsidR="00367050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Dugout Club is a non-profit organization.  We are dedicated 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to help raise funds for the baseball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program at Clovis North High School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The fun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ds that we </w:t>
                            </w:r>
                            <w:r w:rsidR="00FE68CE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raise </w:t>
                            </w:r>
                            <w:r w:rsidR="008C3F6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go towards much needed facility upgrades, uniforms, equipment, tournament entry fees, team meals, and any other program needs. </w:t>
                            </w:r>
                          </w:p>
                          <w:p w14:paraId="3F7A8236" w14:textId="77777777" w:rsidR="00367D64" w:rsidRPr="00367D64" w:rsidRDefault="00545DFA" w:rsidP="00367D64">
                            <w:pPr>
                              <w:spacing w:after="240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 will be holding our A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nnual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Double Play</w:t>
                            </w:r>
                            <w:r w:rsidR="00F063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inner</w:t>
                            </w:r>
                            <w:r w:rsidR="00F063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Saturday, March</w:t>
                            </w:r>
                            <w:r w:rsidR="00367050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340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5, 2022</w:t>
                            </w:r>
                            <w:r w:rsidR="00F063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at The Veterans Memorial Building</w:t>
                            </w:r>
                            <w:r w:rsidR="00E17F66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050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17F66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Clovis</w:t>
                            </w:r>
                            <w:r w:rsidR="00F063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 w:rsidR="00E17F66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CA.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The dinner includes</w:t>
                            </w:r>
                            <w:r w:rsidR="00F063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7D1C71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L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ive/</w:t>
                            </w:r>
                            <w:r w:rsidR="007D1C71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ilent </w:t>
                            </w:r>
                            <w:r w:rsidR="007D1C71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</w:t>
                            </w:r>
                            <w:r w:rsidR="00990D03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uction, 50/50 raffle, dance, and full bar. 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As a community member, your </w:t>
                            </w:r>
                            <w:r w:rsidR="00367D64"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participation is greatly needed and appreciated.  </w:t>
                            </w:r>
                          </w:p>
                          <w:p w14:paraId="59E21799" w14:textId="77777777" w:rsidR="00367D64" w:rsidRPr="00367D64" w:rsidRDefault="00367D64" w:rsidP="00367D64">
                            <w:pPr>
                              <w:spacing w:after="240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Your donation of a gift certificate(s) and/or item(s) for our Sile</w:t>
                            </w:r>
                            <w:r w:rsidR="00545DF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nt Auction will benefit the base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ball program </w:t>
                            </w:r>
                            <w:r w:rsidR="0032072D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and would be much appreciated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2072D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No item is </w:t>
                            </w:r>
                            <w:r w:rsidR="00FE68CE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too</w:t>
                            </w:r>
                            <w:r w:rsidR="0032072D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small.  We are also looking for larger items for our </w:t>
                            </w:r>
                            <w:r w:rsidR="007D1C71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L</w:t>
                            </w:r>
                            <w:r w:rsidR="0032072D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ive </w:t>
                            </w:r>
                            <w:r w:rsidR="007D1C71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</w:t>
                            </w:r>
                            <w:r w:rsidR="0032072D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uction. 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Please forward your generous donation to </w:t>
                            </w:r>
                            <w:r w:rsidR="00493842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Clovis North High School, 2770 E. International</w:t>
                            </w:r>
                            <w:r w:rsidR="00545DF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 Fresno, 93730, C/O Jeff Prieto,</w:t>
                            </w:r>
                            <w:r w:rsidR="00493842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or I will come by and pick up your donation.  Your donation is tax deductible.  </w:t>
                            </w:r>
                          </w:p>
                          <w:p w14:paraId="51B03B72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Please do </w:t>
                            </w:r>
                            <w:r w:rsidR="00367050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no</w:t>
                            </w:r>
                            <w:r w:rsidR="00545DF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 hesitate to contact me at (559) 259-0384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with any questions.  For tax purposes, our </w:t>
                            </w:r>
                            <w:r w:rsidR="00200DC5">
                              <w:rPr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Tax Identification N</w:t>
                            </w:r>
                            <w:r w:rsidRPr="00A01D31">
                              <w:rPr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umber is 71-1036638</w:t>
                            </w:r>
                            <w:r w:rsidRP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E56FB5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CFB7727" w14:textId="77777777" w:rsidR="00367D64" w:rsidRPr="00367D64" w:rsidRDefault="0032072D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Your donations will play a huge part</w:t>
                            </w:r>
                            <w:r w:rsidR="00453BEC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in our continued success as </w:t>
                            </w:r>
                            <w:r w:rsidR="003E5FC9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one of the bes</w:t>
                            </w:r>
                            <w:r w:rsidR="00545DF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 base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ball programs in the</w:t>
                            </w:r>
                            <w:r w:rsidR="00453BEC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Central Section!</w:t>
                            </w: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Go Broncos!!</w:t>
                            </w:r>
                          </w:p>
                          <w:p w14:paraId="4616EB82" w14:textId="77777777" w:rsidR="00367D64" w:rsidRP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855B9FB" w14:textId="77777777" w:rsid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BCCD7A2" w14:textId="77777777" w:rsid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C7928A9" w14:textId="77777777" w:rsid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F19A7D2" w14:textId="77777777" w:rsid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648079D" w14:textId="77777777" w:rsidR="005A5D74" w:rsidRDefault="005A5D7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4591A8E" w14:textId="77777777" w:rsidR="00367D64" w:rsidRDefault="00545DFA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Jeff Prieto</w:t>
                            </w:r>
                          </w:p>
                          <w:p w14:paraId="295C91A1" w14:textId="77777777" w:rsidR="00367D64" w:rsidRDefault="00367D64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Head Coach</w:t>
                            </w:r>
                          </w:p>
                          <w:p w14:paraId="5F4B915F" w14:textId="77777777" w:rsidR="00367D64" w:rsidRPr="00367D64" w:rsidRDefault="00545DFA" w:rsidP="00367D6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Director of Base</w:t>
                            </w:r>
                            <w:r w:rsidR="00367D64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ball</w:t>
                            </w:r>
                          </w:p>
                          <w:p w14:paraId="7114D914" w14:textId="77777777" w:rsidR="00566EF5" w:rsidRPr="00367D64" w:rsidRDefault="00566EF5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D8BFDD" w14:textId="77777777" w:rsidR="00566EF5" w:rsidRPr="00BB5158" w:rsidRDefault="00566EF5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4554D4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D43729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54FA2F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0EB231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D6E8D4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EDD91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76C143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E13362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7CFCCF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B729A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68833E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7FC0C3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12A739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A5F9E5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70905F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5F5F9C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E3A801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B12161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5A591B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195CF7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1048D2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C67902" w14:textId="77777777" w:rsidR="008C23F1" w:rsidRDefault="008C23F1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CF79A" w14:textId="77777777" w:rsidR="008C23F1" w:rsidRDefault="008C23F1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53996C" w14:textId="77777777" w:rsidR="00150D6D" w:rsidRDefault="00D41B48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3D31B334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B4AC1B" w14:textId="77777777" w:rsidR="00C73592" w:rsidRDefault="00C73592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3B55F5" w14:textId="77777777" w:rsidR="00150D6D" w:rsidRPr="00BB5158" w:rsidRDefault="00150D6D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5158">
                              <w:rPr>
                                <w:b/>
                                <w:sz w:val="24"/>
                                <w:szCs w:val="24"/>
                              </w:rPr>
                              <w:t>Jeff Prieto</w:t>
                            </w:r>
                          </w:p>
                          <w:p w14:paraId="1B5D8327" w14:textId="77777777" w:rsidR="00355673" w:rsidRPr="00BB5158" w:rsidRDefault="004A3B38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Clovis North</w:t>
                            </w:r>
                          </w:p>
                          <w:p w14:paraId="6D7D3F44" w14:textId="77777777" w:rsidR="00150D6D" w:rsidRPr="00BB5158" w:rsidRDefault="00150D6D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5158">
                              <w:rPr>
                                <w:b/>
                                <w:sz w:val="24"/>
                                <w:szCs w:val="24"/>
                              </w:rPr>
                              <w:t>Head Baseball Coach</w:t>
                            </w:r>
                          </w:p>
                          <w:p w14:paraId="78F0F435" w14:textId="77777777" w:rsidR="00150D6D" w:rsidRPr="00BB5158" w:rsidRDefault="00150D6D" w:rsidP="001A6D96">
                            <w:pPr>
                              <w:tabs>
                                <w:tab w:val="left" w:pos="83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593A8" w14:textId="77777777" w:rsidR="00150D6D" w:rsidRPr="00F51756" w:rsidRDefault="00150D6D" w:rsidP="00F51756">
                            <w:pPr>
                              <w:rPr>
                                <w:b/>
                              </w:rPr>
                            </w:pPr>
                          </w:p>
                          <w:p w14:paraId="728E7E5A" w14:textId="77777777" w:rsidR="00150D6D" w:rsidRPr="00B535E2" w:rsidRDefault="00150D6D" w:rsidP="00B535E2">
                            <w:pPr>
                              <w:spacing w:after="120" w:line="276" w:lineRule="auto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F92393B" w14:textId="77777777" w:rsidR="00150D6D" w:rsidRPr="00326722" w:rsidRDefault="00467DCA" w:rsidP="003267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0C10" id="Text Box 10" o:spid="_x0000_s1029" type="#_x0000_t202" style="position:absolute;margin-left:69pt;margin-top:1pt;width:426pt;height:5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" filled="f" stroked="f">
                <v:textbox>
                  <w:txbxContent>
                    <w:p w14:paraId="2EE2949C" w14:textId="77777777" w:rsidR="00150D6D" w:rsidRPr="00BB5158" w:rsidRDefault="00150D6D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6BECAE" w14:textId="2D744446" w:rsidR="00367D64" w:rsidRPr="00367D64" w:rsidRDefault="00DD4B7F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January 20, 2022</w:t>
                      </w:r>
                    </w:p>
                    <w:p w14:paraId="5863980A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FCCA6BF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6925FBE6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13D92F9" w14:textId="77777777" w:rsidR="00367D64" w:rsidRPr="00367D64" w:rsidRDefault="00367D64" w:rsidP="00367D64">
                      <w:pPr>
                        <w:spacing w:after="240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To Whom </w:t>
                      </w:r>
                      <w:r w:rsidR="00106149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It 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May Concern,</w:t>
                      </w:r>
                    </w:p>
                    <w:p w14:paraId="623C544A" w14:textId="77777777" w:rsidR="00367D64" w:rsidRPr="00367D64" w:rsidRDefault="00545DFA" w:rsidP="00367D64">
                      <w:pPr>
                        <w:spacing w:after="240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The Clovis North</w:t>
                      </w:r>
                      <w:r w:rsidR="00367050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Dugout Club is a non-profit organization.  We are dedicated 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to help raise funds for the baseball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program at Clovis North High School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.  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The fun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ds that we </w:t>
                      </w:r>
                      <w:r w:rsidR="00FE68CE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raise </w:t>
                      </w:r>
                      <w:r w:rsidR="008C3F6A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will 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go towards much needed facility upgrades, uniforms, equipment, tournament entry fees, team meals, and any other program needs. </w:t>
                      </w:r>
                    </w:p>
                    <w:p w14:paraId="3F7A8236" w14:textId="77777777" w:rsidR="00367D64" w:rsidRPr="00367D64" w:rsidRDefault="00545DFA" w:rsidP="00367D64">
                      <w:pPr>
                        <w:spacing w:after="240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We will be holding our A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nnual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Double Play</w:t>
                      </w:r>
                      <w:r w:rsidR="00F063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D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inner</w:t>
                      </w:r>
                      <w:r w:rsidR="00F063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on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Saturday, March</w:t>
                      </w:r>
                      <w:r w:rsidR="00367050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B0340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5, 2022</w:t>
                      </w:r>
                      <w:r w:rsidR="00F063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at The Veterans Memorial Building</w:t>
                      </w:r>
                      <w:r w:rsidR="00E17F66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67050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in </w:t>
                      </w:r>
                      <w:r w:rsidR="00E17F66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Clovis</w:t>
                      </w:r>
                      <w:r w:rsidR="00F063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,</w:t>
                      </w:r>
                      <w:r w:rsidR="00E17F66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CA.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The dinner includes</w:t>
                      </w:r>
                      <w:r w:rsidR="00F063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,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a </w:t>
                      </w:r>
                      <w:r w:rsidR="007D1C71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L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ive/</w:t>
                      </w:r>
                      <w:r w:rsidR="007D1C71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S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ilent </w:t>
                      </w:r>
                      <w:r w:rsidR="007D1C71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A</w:t>
                      </w:r>
                      <w:r w:rsidR="00990D03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uction, 50/50 raffle, dance, and full bar. 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As a community member, your </w:t>
                      </w:r>
                      <w:r w:rsidR="00367D64"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participation is greatly needed and appreciated.  </w:t>
                      </w:r>
                    </w:p>
                    <w:p w14:paraId="59E21799" w14:textId="77777777" w:rsidR="00367D64" w:rsidRPr="00367D64" w:rsidRDefault="00367D64" w:rsidP="00367D64">
                      <w:pPr>
                        <w:spacing w:after="240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Your donation of a gift certificate(s) and/or item(s) for our Sile</w:t>
                      </w:r>
                      <w:r w:rsidR="00545DFA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nt Auction will benefit the base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ball program </w:t>
                      </w:r>
                      <w:r w:rsidR="0032072D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and would be much appreciated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.  </w:t>
                      </w:r>
                      <w:r w:rsidR="0032072D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No item is </w:t>
                      </w:r>
                      <w:r w:rsidR="00FE68CE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too</w:t>
                      </w:r>
                      <w:r w:rsidR="0032072D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small.  We are also looking for larger items for our </w:t>
                      </w:r>
                      <w:r w:rsidR="007D1C71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L</w:t>
                      </w:r>
                      <w:r w:rsidR="0032072D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ive </w:t>
                      </w:r>
                      <w:r w:rsidR="007D1C71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A</w:t>
                      </w:r>
                      <w:r w:rsidR="0032072D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uction. 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Please forward your generous donation to </w:t>
                      </w:r>
                      <w:r w:rsidR="00493842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Clovis North High School, 2770 E. International</w:t>
                      </w:r>
                      <w:r w:rsidR="00545DFA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, Fresno, 93730, C/O Jeff Prieto,</w:t>
                      </w:r>
                      <w:r w:rsidR="00493842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or I will come by and pick up your donation.  Your donation is tax deductible.  </w:t>
                      </w:r>
                    </w:p>
                    <w:p w14:paraId="51B03B72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Please do </w:t>
                      </w:r>
                      <w:r w:rsidR="00367050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no</w:t>
                      </w:r>
                      <w:r w:rsidR="00545DFA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 hesitate to contact me at (559) 259-0384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with any questions.  For tax purposes, our </w:t>
                      </w:r>
                      <w:r w:rsidR="00200DC5">
                        <w:rPr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</w:rPr>
                        <w:t>Tax Identification N</w:t>
                      </w:r>
                      <w:r w:rsidRPr="00A01D31">
                        <w:rPr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</w:rPr>
                        <w:t>umber is 71-1036638</w:t>
                      </w:r>
                      <w:r w:rsidRP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14:paraId="70E56FB5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CFB7727" w14:textId="77777777" w:rsidR="00367D64" w:rsidRPr="00367D64" w:rsidRDefault="0032072D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Your donations will play a huge part</w:t>
                      </w:r>
                      <w:r w:rsidR="00453BEC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in our continued success as </w:t>
                      </w:r>
                      <w:r w:rsidR="003E5FC9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one of the bes</w:t>
                      </w:r>
                      <w:r w:rsidR="00545DFA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t base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ball programs in the</w:t>
                      </w:r>
                      <w:r w:rsidR="00453BEC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Central Section!</w:t>
                      </w: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 xml:space="preserve">  Go Broncos!!</w:t>
                      </w:r>
                    </w:p>
                    <w:p w14:paraId="4616EB82" w14:textId="77777777" w:rsidR="00367D64" w:rsidRP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855B9FB" w14:textId="77777777" w:rsid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Sincerely,</w:t>
                      </w:r>
                    </w:p>
                    <w:p w14:paraId="0BCCD7A2" w14:textId="77777777" w:rsid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4C7928A9" w14:textId="77777777" w:rsid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5F19A7D2" w14:textId="77777777" w:rsid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648079D" w14:textId="77777777" w:rsidR="005A5D74" w:rsidRDefault="005A5D7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44591A8E" w14:textId="77777777" w:rsidR="00367D64" w:rsidRDefault="00545DFA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Jeff Prieto</w:t>
                      </w:r>
                    </w:p>
                    <w:p w14:paraId="295C91A1" w14:textId="77777777" w:rsidR="00367D64" w:rsidRDefault="00367D64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Head Coach</w:t>
                      </w:r>
                    </w:p>
                    <w:p w14:paraId="5F4B915F" w14:textId="77777777" w:rsidR="00367D64" w:rsidRPr="00367D64" w:rsidRDefault="00545DFA" w:rsidP="00367D64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Director of Base</w:t>
                      </w:r>
                      <w:r w:rsidR="00367D64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t>ball</w:t>
                      </w:r>
                    </w:p>
                    <w:p w14:paraId="7114D914" w14:textId="77777777" w:rsidR="00566EF5" w:rsidRPr="00367D64" w:rsidRDefault="00566EF5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D8BFDD" w14:textId="77777777" w:rsidR="00566EF5" w:rsidRPr="00BB5158" w:rsidRDefault="00566EF5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4554D4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D43729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54FA2F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0EB231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D6E8D4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AEDD91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76C143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E13362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7CFCCF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FB729A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C68833E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7FC0C3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012A739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A5F9E5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70905F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5F5F9C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E3A801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B12161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5A591B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195CF7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1048D2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C67902" w14:textId="77777777" w:rsidR="008C23F1" w:rsidRDefault="008C23F1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1CF79A" w14:textId="77777777" w:rsidR="008C23F1" w:rsidRDefault="008C23F1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53996C" w14:textId="77777777" w:rsidR="00150D6D" w:rsidRDefault="00D41B48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Sincerely,</w:t>
                      </w:r>
                    </w:p>
                    <w:p w14:paraId="3D31B334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B4AC1B" w14:textId="77777777" w:rsidR="00C73592" w:rsidRDefault="00C73592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3B55F5" w14:textId="77777777" w:rsidR="00150D6D" w:rsidRPr="00BB5158" w:rsidRDefault="00150D6D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B5158">
                        <w:rPr>
                          <w:b/>
                          <w:sz w:val="24"/>
                          <w:szCs w:val="24"/>
                        </w:rPr>
                        <w:t>Jeff Prieto</w:t>
                      </w:r>
                    </w:p>
                    <w:p w14:paraId="1B5D8327" w14:textId="77777777" w:rsidR="00355673" w:rsidRPr="00BB5158" w:rsidRDefault="004A3B38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Clovis North</w:t>
                      </w:r>
                    </w:p>
                    <w:p w14:paraId="6D7D3F44" w14:textId="77777777" w:rsidR="00150D6D" w:rsidRPr="00BB5158" w:rsidRDefault="00150D6D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B5158">
                        <w:rPr>
                          <w:b/>
                          <w:sz w:val="24"/>
                          <w:szCs w:val="24"/>
                        </w:rPr>
                        <w:t>Head Baseball Coach</w:t>
                      </w:r>
                    </w:p>
                    <w:p w14:paraId="78F0F435" w14:textId="77777777" w:rsidR="00150D6D" w:rsidRPr="00BB5158" w:rsidRDefault="00150D6D" w:rsidP="001A6D96">
                      <w:pPr>
                        <w:tabs>
                          <w:tab w:val="left" w:pos="83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D593A8" w14:textId="77777777" w:rsidR="00150D6D" w:rsidRPr="00F51756" w:rsidRDefault="00150D6D" w:rsidP="00F51756">
                      <w:pPr>
                        <w:rPr>
                          <w:b/>
                        </w:rPr>
                      </w:pPr>
                    </w:p>
                    <w:p w14:paraId="728E7E5A" w14:textId="77777777" w:rsidR="00150D6D" w:rsidRPr="00B535E2" w:rsidRDefault="00150D6D" w:rsidP="00B535E2">
                      <w:pPr>
                        <w:spacing w:after="120" w:line="276" w:lineRule="auto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14:paraId="5F92393B" w14:textId="77777777" w:rsidR="00150D6D" w:rsidRPr="00326722" w:rsidRDefault="00467DCA" w:rsidP="003267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D0C786" w14:textId="77777777" w:rsidR="00367D64" w:rsidRPr="00D41B48" w:rsidRDefault="00367D64" w:rsidP="008577E6"/>
    <w:sectPr w:rsidR="00367D64" w:rsidRPr="00D41B48" w:rsidSect="000219F6">
      <w:pgSz w:w="12240" w:h="15840"/>
      <w:pgMar w:top="540" w:right="540" w:bottom="540" w:left="5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6"/>
    <w:rsid w:val="0001443C"/>
    <w:rsid w:val="000219F6"/>
    <w:rsid w:val="000304D8"/>
    <w:rsid w:val="000B4A7D"/>
    <w:rsid w:val="001049BC"/>
    <w:rsid w:val="001056BB"/>
    <w:rsid w:val="00106149"/>
    <w:rsid w:val="00122C8A"/>
    <w:rsid w:val="00150D6D"/>
    <w:rsid w:val="001A589D"/>
    <w:rsid w:val="001A6D96"/>
    <w:rsid w:val="001D2760"/>
    <w:rsid w:val="001F0AE1"/>
    <w:rsid w:val="00200DC5"/>
    <w:rsid w:val="00212458"/>
    <w:rsid w:val="00221235"/>
    <w:rsid w:val="00251A60"/>
    <w:rsid w:val="002965A3"/>
    <w:rsid w:val="002E219A"/>
    <w:rsid w:val="002F7F4C"/>
    <w:rsid w:val="0032072D"/>
    <w:rsid w:val="00326722"/>
    <w:rsid w:val="0033397D"/>
    <w:rsid w:val="00340FF9"/>
    <w:rsid w:val="00355673"/>
    <w:rsid w:val="00355F2D"/>
    <w:rsid w:val="00367050"/>
    <w:rsid w:val="00367D64"/>
    <w:rsid w:val="003C3D65"/>
    <w:rsid w:val="003D4E45"/>
    <w:rsid w:val="003E221F"/>
    <w:rsid w:val="003E5935"/>
    <w:rsid w:val="003E5FC9"/>
    <w:rsid w:val="003E70D4"/>
    <w:rsid w:val="003F7B08"/>
    <w:rsid w:val="0040436B"/>
    <w:rsid w:val="00437EB5"/>
    <w:rsid w:val="00453BEC"/>
    <w:rsid w:val="00461F82"/>
    <w:rsid w:val="00467DCA"/>
    <w:rsid w:val="00493842"/>
    <w:rsid w:val="00496BEC"/>
    <w:rsid w:val="004A3595"/>
    <w:rsid w:val="004A3B38"/>
    <w:rsid w:val="004A3F5B"/>
    <w:rsid w:val="005028BD"/>
    <w:rsid w:val="005039A3"/>
    <w:rsid w:val="00504513"/>
    <w:rsid w:val="005367C4"/>
    <w:rsid w:val="00545DFA"/>
    <w:rsid w:val="00566EF5"/>
    <w:rsid w:val="005A5D74"/>
    <w:rsid w:val="005B1C46"/>
    <w:rsid w:val="005E7261"/>
    <w:rsid w:val="0067280D"/>
    <w:rsid w:val="00691E4B"/>
    <w:rsid w:val="006925E2"/>
    <w:rsid w:val="006D0DE2"/>
    <w:rsid w:val="006D7E0A"/>
    <w:rsid w:val="006E3009"/>
    <w:rsid w:val="007058CE"/>
    <w:rsid w:val="00746863"/>
    <w:rsid w:val="007A4982"/>
    <w:rsid w:val="007A7570"/>
    <w:rsid w:val="007D1C71"/>
    <w:rsid w:val="007E14A0"/>
    <w:rsid w:val="008265DF"/>
    <w:rsid w:val="00842363"/>
    <w:rsid w:val="00844B32"/>
    <w:rsid w:val="0085724F"/>
    <w:rsid w:val="008577E6"/>
    <w:rsid w:val="0086118D"/>
    <w:rsid w:val="008C23F1"/>
    <w:rsid w:val="008C3F6A"/>
    <w:rsid w:val="009178FA"/>
    <w:rsid w:val="00975AC7"/>
    <w:rsid w:val="00982473"/>
    <w:rsid w:val="00990D03"/>
    <w:rsid w:val="009D1057"/>
    <w:rsid w:val="009F609A"/>
    <w:rsid w:val="00A01D31"/>
    <w:rsid w:val="00A836EB"/>
    <w:rsid w:val="00A86A23"/>
    <w:rsid w:val="00AB5D1E"/>
    <w:rsid w:val="00AC2450"/>
    <w:rsid w:val="00AE32D3"/>
    <w:rsid w:val="00AE47BE"/>
    <w:rsid w:val="00B21E91"/>
    <w:rsid w:val="00B2514C"/>
    <w:rsid w:val="00B25578"/>
    <w:rsid w:val="00B3620D"/>
    <w:rsid w:val="00B45D7B"/>
    <w:rsid w:val="00B535E2"/>
    <w:rsid w:val="00B81F01"/>
    <w:rsid w:val="00B9775F"/>
    <w:rsid w:val="00BB5158"/>
    <w:rsid w:val="00BC0EF8"/>
    <w:rsid w:val="00BE6208"/>
    <w:rsid w:val="00C23E4C"/>
    <w:rsid w:val="00C61AAA"/>
    <w:rsid w:val="00C71A96"/>
    <w:rsid w:val="00C73592"/>
    <w:rsid w:val="00C73738"/>
    <w:rsid w:val="00C83C76"/>
    <w:rsid w:val="00C919B2"/>
    <w:rsid w:val="00CA3B4A"/>
    <w:rsid w:val="00CA7312"/>
    <w:rsid w:val="00CB0340"/>
    <w:rsid w:val="00CE7EE2"/>
    <w:rsid w:val="00D04A15"/>
    <w:rsid w:val="00D14DC9"/>
    <w:rsid w:val="00D24FEC"/>
    <w:rsid w:val="00D41B48"/>
    <w:rsid w:val="00D46D16"/>
    <w:rsid w:val="00D53CF0"/>
    <w:rsid w:val="00D80EAB"/>
    <w:rsid w:val="00DD4B7F"/>
    <w:rsid w:val="00DF4F68"/>
    <w:rsid w:val="00E17F66"/>
    <w:rsid w:val="00E45CEC"/>
    <w:rsid w:val="00E477EB"/>
    <w:rsid w:val="00E86C12"/>
    <w:rsid w:val="00EB0590"/>
    <w:rsid w:val="00EB7610"/>
    <w:rsid w:val="00EE4988"/>
    <w:rsid w:val="00F06364"/>
    <w:rsid w:val="00F51756"/>
    <w:rsid w:val="00F656F4"/>
    <w:rsid w:val="00F71C06"/>
    <w:rsid w:val="00F748F5"/>
    <w:rsid w:val="00F95831"/>
    <w:rsid w:val="00FE452C"/>
    <w:rsid w:val="00FE68CE"/>
    <w:rsid w:val="00FE7224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39048"/>
  <w15:docId w15:val="{AC61A511-329F-4B55-879A-C74FB69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E2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4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4B32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B251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za\AppData\Roaming\Microsoft\Templates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1AD9-6586-4111-80D3-07FFE05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</Template>
  <TotalTime>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Garza</dc:creator>
  <cp:keywords/>
  <dc:description/>
  <cp:lastModifiedBy>Jeff Prieto</cp:lastModifiedBy>
  <cp:revision>3</cp:revision>
  <cp:lastPrinted>2020-02-21T00:27:00Z</cp:lastPrinted>
  <dcterms:created xsi:type="dcterms:W3CDTF">2022-01-20T20:36:00Z</dcterms:created>
  <dcterms:modified xsi:type="dcterms:W3CDTF">2022-01-21T03:52:00Z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